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11" w:rsidRPr="008D0D4F" w:rsidRDefault="00433B11" w:rsidP="00427B98">
      <w:pPr>
        <w:pStyle w:val="PlainText"/>
        <w:spacing w:line="400" w:lineRule="exact"/>
        <w:rPr>
          <w:rFonts w:hAnsi="宋体"/>
          <w:sz w:val="32"/>
          <w:szCs w:val="32"/>
        </w:rPr>
      </w:pPr>
      <w:r w:rsidRPr="008D0D4F">
        <w:rPr>
          <w:rFonts w:hAnsi="宋体" w:hint="eastAsia"/>
          <w:sz w:val="32"/>
          <w:szCs w:val="32"/>
        </w:rPr>
        <w:t>附件</w:t>
      </w:r>
      <w:r w:rsidRPr="008D0D4F">
        <w:rPr>
          <w:rFonts w:hAnsi="宋体"/>
          <w:sz w:val="32"/>
          <w:szCs w:val="32"/>
        </w:rPr>
        <w:t>3</w:t>
      </w:r>
    </w:p>
    <w:p w:rsidR="00433B11" w:rsidRPr="008D0D4F" w:rsidRDefault="00433B11" w:rsidP="00427B98">
      <w:pPr>
        <w:pStyle w:val="PlainText"/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 w:rsidR="00433B11" w:rsidRPr="008D0D4F" w:rsidRDefault="00433B11" w:rsidP="00427B98">
      <w:pPr>
        <w:pStyle w:val="PlainText"/>
        <w:spacing w:line="400" w:lineRule="exact"/>
        <w:jc w:val="center"/>
        <w:rPr>
          <w:rFonts w:ascii="方正小标宋简体" w:eastAsia="方正小标宋简体"/>
          <w:spacing w:val="-6"/>
          <w:sz w:val="32"/>
          <w:szCs w:val="32"/>
        </w:rPr>
      </w:pPr>
      <w:r w:rsidRPr="008D0D4F">
        <w:rPr>
          <w:rFonts w:ascii="方正小标宋简体" w:eastAsia="方正小标宋简体" w:hint="eastAsia"/>
          <w:b/>
          <w:spacing w:val="-6"/>
          <w:sz w:val="32"/>
          <w:szCs w:val="32"/>
        </w:rPr>
        <w:t>下列（</w:t>
      </w:r>
      <w:r w:rsidRPr="008D0D4F">
        <w:rPr>
          <w:rFonts w:ascii="方正小标宋简体" w:eastAsia="方正小标宋简体"/>
          <w:spacing w:val="-6"/>
          <w:sz w:val="32"/>
          <w:szCs w:val="32"/>
        </w:rPr>
        <w:t>148</w:t>
      </w:r>
      <w:r w:rsidRPr="008D0D4F">
        <w:rPr>
          <w:rFonts w:ascii="方正小标宋简体" w:eastAsia="方正小标宋简体" w:hint="eastAsia"/>
          <w:spacing w:val="-6"/>
          <w:sz w:val="32"/>
          <w:szCs w:val="32"/>
        </w:rPr>
        <w:t>家单位、</w:t>
      </w:r>
      <w:r w:rsidRPr="008D0D4F">
        <w:rPr>
          <w:rFonts w:ascii="方正小标宋简体" w:eastAsia="方正小标宋简体"/>
          <w:spacing w:val="-6"/>
          <w:sz w:val="32"/>
          <w:szCs w:val="32"/>
        </w:rPr>
        <w:t>295</w:t>
      </w:r>
      <w:r w:rsidRPr="008D0D4F">
        <w:rPr>
          <w:rFonts w:ascii="方正小标宋简体" w:eastAsia="方正小标宋简体" w:hint="eastAsia"/>
          <w:spacing w:val="-6"/>
          <w:sz w:val="32"/>
          <w:szCs w:val="32"/>
        </w:rPr>
        <w:t>名）</w:t>
      </w:r>
      <w:r w:rsidRPr="008D0D4F">
        <w:rPr>
          <w:rFonts w:ascii="方正小标宋简体" w:eastAsia="方正小标宋简体" w:hint="eastAsia"/>
          <w:b/>
          <w:spacing w:val="-6"/>
          <w:sz w:val="32"/>
          <w:szCs w:val="32"/>
        </w:rPr>
        <w:t>公职律师通过</w:t>
      </w:r>
      <w:r w:rsidRPr="008D0D4F">
        <w:rPr>
          <w:rFonts w:ascii="方正小标宋简体" w:eastAsia="方正小标宋简体"/>
          <w:b/>
          <w:spacing w:val="-6"/>
          <w:sz w:val="32"/>
          <w:szCs w:val="32"/>
        </w:rPr>
        <w:t>2016</w:t>
      </w:r>
      <w:r w:rsidRPr="008D0D4F">
        <w:rPr>
          <w:rFonts w:ascii="方正小标宋简体" w:eastAsia="方正小标宋简体" w:hint="eastAsia"/>
          <w:b/>
          <w:spacing w:val="-6"/>
          <w:sz w:val="32"/>
          <w:szCs w:val="32"/>
        </w:rPr>
        <w:t>年度考核</w:t>
      </w:r>
    </w:p>
    <w:p w:rsidR="00433B11" w:rsidRPr="008D0D4F" w:rsidRDefault="00433B11" w:rsidP="000E22FA">
      <w:pPr>
        <w:spacing w:line="440" w:lineRule="exact"/>
        <w:rPr>
          <w:rFonts w:ascii="宋体"/>
          <w:b/>
          <w:sz w:val="24"/>
          <w:szCs w:val="24"/>
        </w:rPr>
      </w:pP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中共海南省委政策研究室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李子昭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中共海南省委组织部</w:t>
      </w:r>
    </w:p>
    <w:p w:rsidR="00433B11" w:rsidRPr="008D0D4F" w:rsidRDefault="00433B11" w:rsidP="000E22FA">
      <w:pPr>
        <w:spacing w:line="440" w:lineRule="exact"/>
      </w:pPr>
      <w:r w:rsidRPr="008D0D4F">
        <w:rPr>
          <w:rFonts w:ascii="宋体" w:hAnsi="宋体" w:cs="宋体" w:hint="eastAsia"/>
          <w:kern w:val="0"/>
          <w:sz w:val="24"/>
          <w:szCs w:val="24"/>
        </w:rPr>
        <w:t>林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雏</w:t>
      </w:r>
      <w:r w:rsidRPr="008D0D4F"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舒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海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中共海南省委宣传部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李晓光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蒋应琼</w:t>
      </w:r>
    </w:p>
    <w:p w:rsidR="00433B11" w:rsidRPr="008D0D4F" w:rsidRDefault="00433B11" w:rsidP="000E22FA">
      <w:pPr>
        <w:spacing w:line="440" w:lineRule="exact"/>
        <w:rPr>
          <w:rFonts w:ascii="宋体"/>
          <w:b/>
          <w:sz w:val="24"/>
          <w:szCs w:val="24"/>
        </w:rPr>
      </w:pPr>
      <w:r w:rsidRPr="008D0D4F">
        <w:rPr>
          <w:rFonts w:ascii="宋体" w:hAnsi="宋体" w:hint="eastAsia"/>
          <w:b/>
          <w:sz w:val="24"/>
          <w:szCs w:val="24"/>
        </w:rPr>
        <w:t>中共海南省委政法委员会</w:t>
      </w:r>
    </w:p>
    <w:p w:rsidR="00433B11" w:rsidRPr="008D0D4F" w:rsidRDefault="00433B11" w:rsidP="000E22FA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傅信平</w:t>
      </w:r>
    </w:p>
    <w:p w:rsidR="00433B11" w:rsidRPr="008D0D4F" w:rsidRDefault="00433B11" w:rsidP="000E22FA">
      <w:pPr>
        <w:spacing w:line="440" w:lineRule="exact"/>
        <w:rPr>
          <w:rFonts w:ascii="宋体"/>
          <w:b/>
          <w:sz w:val="24"/>
          <w:szCs w:val="24"/>
        </w:rPr>
      </w:pPr>
      <w:r w:rsidRPr="008D0D4F">
        <w:rPr>
          <w:rFonts w:ascii="宋体" w:hAnsi="宋体" w:hint="eastAsia"/>
          <w:b/>
          <w:sz w:val="24"/>
          <w:szCs w:val="24"/>
        </w:rPr>
        <w:t>海南省人民代表大会常务委员会办公厅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杨宜生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邓云秀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张怡远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余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涛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王静怡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</w:t>
      </w:r>
      <w:r w:rsidRPr="008D0D4F">
        <w:rPr>
          <w:rFonts w:ascii="宋体" w:hAnsi="宋体" w:cs="宋体" w:hint="eastAsia"/>
          <w:kern w:val="0"/>
          <w:sz w:val="24"/>
          <w:szCs w:val="24"/>
        </w:rPr>
        <w:t>雷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敏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海南省人民政府办公厅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徐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斌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莫智源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中国人民政治协商会议海南省委员会办公厅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岳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聂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磊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陈马林</w:t>
      </w:r>
    </w:p>
    <w:p w:rsidR="00433B11" w:rsidRPr="008D0D4F" w:rsidRDefault="00433B11" w:rsidP="00F62A17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hint="eastAsia"/>
          <w:b/>
          <w:sz w:val="24"/>
          <w:szCs w:val="24"/>
        </w:rPr>
        <w:t>海南省法制办公室</w:t>
      </w:r>
      <w:r w:rsidRPr="008D0D4F">
        <w:rPr>
          <w:rFonts w:ascii="宋体" w:hAnsi="宋体"/>
          <w:b/>
          <w:sz w:val="24"/>
          <w:szCs w:val="24"/>
        </w:rPr>
        <w:t xml:space="preserve">  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               </w:t>
      </w:r>
    </w:p>
    <w:p w:rsidR="00433B11" w:rsidRPr="008D0D4F" w:rsidRDefault="00433B11" w:rsidP="00F62A17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马利克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李炬弘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郑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勇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肖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峰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帅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余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浩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廖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斌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莉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李宇星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高冰雁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袁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晶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高玉萍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梅振中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鹏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海南省旅游发展委员会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周兴华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周建松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马宏瑞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海南省工业和信息化厅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翁文花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海南省人力资源和社会保障厅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左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菲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海南省物价局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8"/>
          <w:szCs w:val="28"/>
        </w:rPr>
        <w:t>王家仁</w:t>
      </w:r>
      <w:r w:rsidRPr="008D0D4F">
        <w:rPr>
          <w:rFonts w:ascii="宋体" w:hAnsi="宋体" w:cs="宋体"/>
          <w:kern w:val="0"/>
          <w:sz w:val="28"/>
          <w:szCs w:val="28"/>
        </w:rPr>
        <w:t xml:space="preserve">  </w:t>
      </w:r>
      <w:r w:rsidRPr="008D0D4F">
        <w:rPr>
          <w:rFonts w:ascii="宋体" w:hAnsi="宋体" w:cs="宋体" w:hint="eastAsia"/>
          <w:kern w:val="0"/>
          <w:sz w:val="28"/>
          <w:szCs w:val="28"/>
        </w:rPr>
        <w:t>向</w:t>
      </w:r>
      <w:r w:rsidRPr="008D0D4F">
        <w:rPr>
          <w:rFonts w:ascii="宋体" w:hAnsi="宋体" w:cs="宋体"/>
          <w:kern w:val="0"/>
          <w:sz w:val="28"/>
          <w:szCs w:val="28"/>
        </w:rPr>
        <w:t xml:space="preserve">  </w:t>
      </w:r>
      <w:r w:rsidRPr="008D0D4F">
        <w:rPr>
          <w:rFonts w:ascii="宋体" w:hAnsi="宋体" w:cs="宋体" w:hint="eastAsia"/>
          <w:kern w:val="0"/>
          <w:sz w:val="28"/>
          <w:szCs w:val="28"/>
        </w:rPr>
        <w:t>瑛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海南省公安厅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刘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蓓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海南省公安边防总队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谢世松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王泽位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琳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海南省司法厅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陈国庆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潘向红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</w:t>
      </w:r>
      <w:r w:rsidRPr="008D0D4F">
        <w:rPr>
          <w:rFonts w:ascii="宋体" w:hAnsi="宋体" w:cs="宋体" w:hint="eastAsia"/>
          <w:kern w:val="0"/>
          <w:sz w:val="24"/>
          <w:szCs w:val="24"/>
        </w:rPr>
        <w:t>谢福海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文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翁吉华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陈睿明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伍祚明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高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芸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弼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杜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丹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海南省国家安全厅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武光前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钱昌毅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王和福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敏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海南省财政厅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刘泽锋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刘召强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杨福林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周倩如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海南省监察厅</w:t>
      </w:r>
    </w:p>
    <w:p w:rsidR="00433B11" w:rsidRPr="008D0D4F" w:rsidRDefault="00433B11" w:rsidP="00944747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健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符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鸣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高云峰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吴国和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冯汉芬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马建东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张思峰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符健敏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</w:t>
      </w:r>
      <w:r w:rsidRPr="008D0D4F">
        <w:rPr>
          <w:rFonts w:ascii="宋体" w:hAnsi="宋体" w:cs="宋体" w:hint="eastAsia"/>
          <w:kern w:val="0"/>
          <w:sz w:val="24"/>
          <w:szCs w:val="24"/>
        </w:rPr>
        <w:t>丁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影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黄善尧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吴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蔷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王承宇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胡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勇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胡杰卫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杨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阳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揭才彬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433B11" w:rsidRPr="008D0D4F" w:rsidRDefault="00433B11" w:rsidP="00944747">
      <w:pPr>
        <w:widowControl/>
        <w:spacing w:line="440" w:lineRule="exact"/>
        <w:jc w:val="lef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海南省审计厅</w:t>
      </w:r>
    </w:p>
    <w:p w:rsidR="00433B11" w:rsidRPr="008D0D4F" w:rsidRDefault="00433B11" w:rsidP="00944747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林长彬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钧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海南省民族宗教事务委员会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黎才旺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海南省国土环境资源厅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吴开成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王保汉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陈孝义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海南省住房和城乡建设厅</w:t>
      </w:r>
      <w:r w:rsidRPr="008D0D4F">
        <w:rPr>
          <w:rFonts w:ascii="宋体" w:cs="宋体"/>
          <w:b/>
          <w:kern w:val="0"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金淑莉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海南省教育厅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梁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成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海南省科学技术厅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禹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颖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海南省海洋与渔业厅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陆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闵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海南省外事侨务办公室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甄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卫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何翻江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海南省卫生和计划生育委员会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陈启衷</w:t>
      </w:r>
    </w:p>
    <w:p w:rsidR="00433B11" w:rsidRPr="008D0D4F" w:rsidRDefault="00433B11" w:rsidP="00944747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海南省农业厅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高翊君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海南省林业厅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姜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彬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海南省人民政府台湾事务办公室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刘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霞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海南省人民政府国有资产监督管理委员会</w:t>
      </w:r>
    </w:p>
    <w:p w:rsidR="00433B11" w:rsidRPr="008D0D4F" w:rsidRDefault="00433B11" w:rsidP="000E22FA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kern w:val="0"/>
          <w:sz w:val="24"/>
          <w:szCs w:val="24"/>
        </w:rPr>
        <w:t>于文洲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伟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恒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海南省工商行政管理局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王澄寰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赵卫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李佳芮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梁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娟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陶永琰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海南省质量技术监督局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朱柯颖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海南省人民政府政务服务中心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周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红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洪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毅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洪秀春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中国国民党革命委员会海南省委员会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何泽芳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中国国际贸易促进委员会海南省委员会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艾旭辉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中华人民共和国海口海关</w:t>
      </w:r>
    </w:p>
    <w:p w:rsidR="00433B11" w:rsidRPr="008D0D4F" w:rsidRDefault="00433B11" w:rsidP="000E22FA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孔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璇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吴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芬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陈佳玮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孟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捷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高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良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尧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陈云峰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张卫华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海南省国家税务局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张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珽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孟冬青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中华人民共和国海南海事局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施建欣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中国民用航空海南安全监督管理局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胡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艳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海南省烟草专卖局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徐丽敏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中国人民银行海口中心支行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李师伟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罗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实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潘文娣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琳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许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可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赵福建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李万业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中国保险监督管理委员会海南监管局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黄晓星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海南省地方税务局</w:t>
      </w:r>
    </w:p>
    <w:p w:rsidR="00433B11" w:rsidRPr="008D0D4F" w:rsidRDefault="00433B11" w:rsidP="0003572C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cs="宋体" w:hint="eastAsia"/>
          <w:kern w:val="0"/>
          <w:sz w:val="24"/>
          <w:szCs w:val="24"/>
        </w:rPr>
        <w:t>兰双萱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cs="宋体" w:hint="eastAsia"/>
          <w:kern w:val="0"/>
          <w:sz w:val="24"/>
          <w:szCs w:val="24"/>
        </w:rPr>
        <w:t>陈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cs="宋体" w:hint="eastAsia"/>
          <w:kern w:val="0"/>
          <w:sz w:val="24"/>
          <w:szCs w:val="24"/>
        </w:rPr>
        <w:t>洁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cs="宋体" w:hint="eastAsia"/>
          <w:kern w:val="0"/>
          <w:sz w:val="24"/>
          <w:szCs w:val="24"/>
        </w:rPr>
        <w:t>朱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cs="宋体" w:hint="eastAsia"/>
          <w:kern w:val="0"/>
          <w:sz w:val="24"/>
          <w:szCs w:val="24"/>
        </w:rPr>
        <w:t>娅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cs="宋体" w:hint="eastAsia"/>
          <w:kern w:val="0"/>
          <w:sz w:val="24"/>
          <w:szCs w:val="24"/>
        </w:rPr>
        <w:t>王卫军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海南省地方税务局第三稽查局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王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珩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cs="宋体" w:hint="eastAsia"/>
          <w:b/>
          <w:kern w:val="0"/>
          <w:sz w:val="24"/>
          <w:szCs w:val="24"/>
        </w:rPr>
        <w:t>海南省地方税务局第四稽查局</w:t>
      </w:r>
      <w:r w:rsidRPr="008D0D4F">
        <w:rPr>
          <w:rFonts w:ascii="宋体" w:cs="宋体"/>
          <w:b/>
          <w:kern w:val="0"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cs="宋体" w:hint="eastAsia"/>
          <w:kern w:val="0"/>
          <w:sz w:val="24"/>
          <w:szCs w:val="24"/>
        </w:rPr>
        <w:t>阳志武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海南省海口监狱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汤友波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海南省乐东监狱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王盛魁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蔡伟先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中共海口市委组织部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王艳萍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cs="宋体" w:hint="eastAsia"/>
          <w:b/>
          <w:sz w:val="24"/>
          <w:szCs w:val="24"/>
        </w:rPr>
        <w:t>海口市人民政府接待办公室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cs="宋体" w:hint="eastAsia"/>
          <w:sz w:val="24"/>
          <w:szCs w:val="24"/>
        </w:rPr>
        <w:t>陈松松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海口市文化广电出版体育局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富天放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海南省海口市地方税务局</w:t>
      </w:r>
    </w:p>
    <w:p w:rsidR="00433B11" w:rsidRPr="008D0D4F" w:rsidRDefault="00433B11" w:rsidP="00BA4242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唐秀娟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诚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李冬锴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杨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科</w:t>
      </w:r>
    </w:p>
    <w:p w:rsidR="00433B11" w:rsidRPr="008D0D4F" w:rsidRDefault="00433B11" w:rsidP="00BA4242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海口市国家税务局</w:t>
      </w:r>
      <w:r w:rsidRPr="008D0D4F">
        <w:rPr>
          <w:rFonts w:ascii="宋体" w:cs="宋体"/>
          <w:kern w:val="0"/>
          <w:sz w:val="24"/>
          <w:szCs w:val="24"/>
        </w:rPr>
        <w:tab/>
      </w:r>
    </w:p>
    <w:p w:rsidR="00433B11" w:rsidRPr="008D0D4F" w:rsidRDefault="00433B11" w:rsidP="00BA4242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吕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刘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雷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孙婷君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黄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达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胡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丹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晏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彬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程鹏辉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海口市公安局</w:t>
      </w:r>
    </w:p>
    <w:p w:rsidR="00433B11" w:rsidRPr="008D0D4F" w:rsidRDefault="00433B11" w:rsidP="000E22FA">
      <w:pPr>
        <w:spacing w:line="440" w:lineRule="exact"/>
      </w:pPr>
      <w:r w:rsidRPr="008D0D4F">
        <w:rPr>
          <w:rFonts w:ascii="宋体" w:hAnsi="宋体" w:cs="宋体" w:hint="eastAsia"/>
          <w:sz w:val="24"/>
          <w:szCs w:val="24"/>
        </w:rPr>
        <w:t>马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兰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龙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健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翁文龙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李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鹏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朱芝初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夏宝国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赵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静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张文思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刘业胜</w:t>
      </w:r>
    </w:p>
    <w:p w:rsidR="00433B11" w:rsidRPr="008D0D4F" w:rsidRDefault="00433B11" w:rsidP="000E22FA">
      <w:pPr>
        <w:spacing w:line="440" w:lineRule="exact"/>
      </w:pPr>
      <w:r w:rsidRPr="008D0D4F">
        <w:rPr>
          <w:rFonts w:ascii="宋体" w:hAnsi="宋体" w:cs="宋体" w:hint="eastAsia"/>
          <w:kern w:val="0"/>
          <w:sz w:val="24"/>
          <w:szCs w:val="24"/>
        </w:rPr>
        <w:t>唐胜辉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彭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舸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刘春瑜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海口市法制局</w:t>
      </w:r>
    </w:p>
    <w:p w:rsidR="00433B11" w:rsidRPr="008D0D4F" w:rsidRDefault="00433B11" w:rsidP="00B5332C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陈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月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殷建军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冯锦川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高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敏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龚晓琴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吴如翔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庄毅仁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董积诚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曾子珊</w:t>
      </w:r>
    </w:p>
    <w:p w:rsidR="00433B11" w:rsidRPr="008D0D4F" w:rsidRDefault="00433B11" w:rsidP="00B5332C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林炽远</w:t>
      </w:r>
    </w:p>
    <w:p w:rsidR="00433B11" w:rsidRPr="008D0D4F" w:rsidRDefault="00433B11" w:rsidP="00B5332C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罗惠文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海口市审计局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林文胜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海口市国土资源局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陈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海口市工商行政管理局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徐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明</w:t>
      </w:r>
    </w:p>
    <w:p w:rsidR="00433B11" w:rsidRPr="008D0D4F" w:rsidRDefault="00433B11" w:rsidP="00681658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中华人民共和国海口海事局</w:t>
      </w:r>
    </w:p>
    <w:p w:rsidR="00433B11" w:rsidRPr="008D0D4F" w:rsidRDefault="00433B11" w:rsidP="00681658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刘海玉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 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海口市卫生局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吴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亮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海口市食品药品监督管理局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黎杰尉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海口市食品药品稽查支队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符方宜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海南省海口质量技术监督局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徐善实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海口市烟草专卖局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王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丹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李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娜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王文怡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海口综合保税区管理委员会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刘辉平</w:t>
      </w:r>
    </w:p>
    <w:p w:rsidR="00433B11" w:rsidRPr="008D0D4F" w:rsidRDefault="00433B11" w:rsidP="006231E9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海口市公安局龙华分局</w:t>
      </w:r>
    </w:p>
    <w:p w:rsidR="00433B11" w:rsidRPr="008D0D4F" w:rsidRDefault="00433B11" w:rsidP="006231E9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吴礼全</w:t>
      </w:r>
    </w:p>
    <w:p w:rsidR="00433B11" w:rsidRPr="008D0D4F" w:rsidRDefault="00433B11" w:rsidP="00A00E4F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cs="宋体" w:hint="eastAsia"/>
          <w:b/>
          <w:sz w:val="24"/>
          <w:szCs w:val="24"/>
        </w:rPr>
        <w:t>海口市公安局秀英分局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6231E9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cs="宋体" w:hint="eastAsia"/>
          <w:sz w:val="24"/>
          <w:szCs w:val="24"/>
        </w:rPr>
        <w:t>王成</w:t>
      </w:r>
    </w:p>
    <w:p w:rsidR="00433B11" w:rsidRPr="008D0D4F" w:rsidRDefault="00433B11" w:rsidP="006231E9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cs="宋体" w:hint="eastAsia"/>
          <w:b/>
          <w:sz w:val="24"/>
          <w:szCs w:val="24"/>
        </w:rPr>
        <w:t>海口市公安局美兰分局</w:t>
      </w:r>
    </w:p>
    <w:p w:rsidR="00433B11" w:rsidRPr="008D0D4F" w:rsidRDefault="00433B11" w:rsidP="006231E9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cs="宋体" w:hint="eastAsia"/>
          <w:sz w:val="24"/>
          <w:szCs w:val="24"/>
        </w:rPr>
        <w:t>王友进</w:t>
      </w:r>
    </w:p>
    <w:p w:rsidR="00433B11" w:rsidRPr="008D0D4F" w:rsidRDefault="00433B11" w:rsidP="006231E9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cs="宋体" w:hint="eastAsia"/>
          <w:b/>
          <w:sz w:val="24"/>
          <w:szCs w:val="24"/>
        </w:rPr>
        <w:t>海口市秀英区秀英街道办事处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6231E9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cs="宋体" w:hint="eastAsia"/>
          <w:sz w:val="24"/>
          <w:szCs w:val="24"/>
        </w:rPr>
        <w:t>赵鹏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海口市美兰区法制办公室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方继云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cs="宋体" w:hint="eastAsia"/>
          <w:b/>
          <w:sz w:val="24"/>
          <w:szCs w:val="24"/>
        </w:rPr>
        <w:t>海口市龙华区人民政府办公室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cs="宋体" w:hint="eastAsia"/>
          <w:sz w:val="24"/>
          <w:szCs w:val="24"/>
        </w:rPr>
        <w:t>刘欣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海口市龙华区安全生产监督管理局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何英武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海口市秀英区科学技术工业信息化局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林明红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海口市法律援助中心</w:t>
      </w:r>
    </w:p>
    <w:p w:rsidR="00433B11" w:rsidRPr="008D0D4F" w:rsidRDefault="00433B11" w:rsidP="001B5992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邱学艺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崔丽娜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温安娜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海口市琼山区法律援助中心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黄国雄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郭泽伟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中共三亚市纪律检查委员会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柏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山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蔡世强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三亚市人民政府办公室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何世刚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杨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征</w:t>
      </w:r>
      <w:r w:rsidRPr="008D0D4F">
        <w:rPr>
          <w:rFonts w:ascii="宋体" w:hAnsi="宋体" w:cs="宋体"/>
          <w:sz w:val="24"/>
          <w:szCs w:val="24"/>
        </w:rPr>
        <w:t xml:space="preserve">  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中共三亚市委组织部</w:t>
      </w:r>
    </w:p>
    <w:p w:rsidR="00433B11" w:rsidRPr="008D0D4F" w:rsidRDefault="00433B11" w:rsidP="000E22FA">
      <w:pPr>
        <w:widowControl/>
        <w:spacing w:line="440" w:lineRule="exact"/>
        <w:rPr>
          <w:rFonts w:ascii="宋体" w:hAns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林炽婷</w:t>
      </w:r>
      <w:r w:rsidRPr="008D0D4F">
        <w:rPr>
          <w:rFonts w:ascii="宋体" w:hAnsi="宋体" w:cs="宋体"/>
          <w:sz w:val="24"/>
          <w:szCs w:val="24"/>
        </w:rPr>
        <w:t xml:space="preserve">  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cs="宋体" w:hint="eastAsia"/>
          <w:b/>
          <w:sz w:val="24"/>
          <w:szCs w:val="24"/>
        </w:rPr>
        <w:t>三亚市人民政府政务服务中心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cs="宋体" w:hint="eastAsia"/>
          <w:sz w:val="24"/>
          <w:szCs w:val="24"/>
        </w:rPr>
        <w:t>李晨思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三亚市人民代表大会常务委员会法制工作委员会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苏东波</w:t>
      </w:r>
    </w:p>
    <w:p w:rsidR="00433B11" w:rsidRPr="008D0D4F" w:rsidRDefault="00433B11" w:rsidP="001B5992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中共三亚市委政法委员会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蒋世碧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钟鸿伟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三亚市法制办公室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詹和泉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张宏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马凤梅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黄德福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韩芹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郑大平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邓智强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黄广明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郭海云</w:t>
      </w:r>
    </w:p>
    <w:p w:rsidR="00433B11" w:rsidRPr="008D0D4F" w:rsidRDefault="00433B11" w:rsidP="001B5992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三亚市统计局</w:t>
      </w:r>
    </w:p>
    <w:p w:rsidR="00433B11" w:rsidRPr="008D0D4F" w:rsidRDefault="00433B11" w:rsidP="001B5992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林日雄</w:t>
      </w:r>
    </w:p>
    <w:p w:rsidR="00433B11" w:rsidRPr="008D0D4F" w:rsidRDefault="00433B11" w:rsidP="002177D5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三亚市公安局</w:t>
      </w:r>
    </w:p>
    <w:p w:rsidR="00433B11" w:rsidRPr="008D0D4F" w:rsidRDefault="00433B11" w:rsidP="002177D5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陈忆馨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杜静丽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谭华暖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史金成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三亚市国家安全局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徐兆远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三亚市外事侨务办公室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冼国剑</w:t>
      </w:r>
    </w:p>
    <w:p w:rsidR="00433B11" w:rsidRPr="008D0D4F" w:rsidRDefault="00433B11" w:rsidP="000E22FA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三亚市国家税务局</w:t>
      </w:r>
      <w:r w:rsidRPr="008D0D4F">
        <w:tab/>
      </w:r>
    </w:p>
    <w:p w:rsidR="00433B11" w:rsidRPr="008D0D4F" w:rsidRDefault="00433B11" w:rsidP="000E22FA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kern w:val="0"/>
          <w:sz w:val="24"/>
          <w:szCs w:val="24"/>
        </w:rPr>
        <w:t>李晓燕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郎铁民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</w:t>
      </w:r>
      <w:r w:rsidRPr="008D0D4F">
        <w:rPr>
          <w:rFonts w:ascii="宋体" w:hAnsi="宋体" w:cs="宋体" w:hint="eastAsia"/>
          <w:kern w:val="0"/>
          <w:sz w:val="24"/>
          <w:szCs w:val="24"/>
        </w:rPr>
        <w:t>娟</w:t>
      </w:r>
    </w:p>
    <w:p w:rsidR="00433B11" w:rsidRPr="008D0D4F" w:rsidRDefault="00433B11" w:rsidP="00B9435E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海南省三亚强制隔离戒毒所</w:t>
      </w:r>
      <w:r w:rsidRPr="008D0D4F">
        <w:rPr>
          <w:rFonts w:ascii="宋体" w:cs="宋体"/>
          <w:b/>
          <w:kern w:val="0"/>
          <w:sz w:val="24"/>
          <w:szCs w:val="24"/>
        </w:rPr>
        <w:tab/>
      </w:r>
    </w:p>
    <w:p w:rsidR="00433B11" w:rsidRPr="008D0D4F" w:rsidRDefault="00433B11" w:rsidP="00B9435E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宋邦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邹定虎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三亚市天涯区司法局</w:t>
      </w:r>
      <w:r w:rsidRPr="008D0D4F">
        <w:rPr>
          <w:rFonts w:ascii="宋体" w:cs="宋体"/>
          <w:kern w:val="0"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kern w:val="0"/>
          <w:sz w:val="24"/>
          <w:szCs w:val="24"/>
        </w:rPr>
        <w:t>郭珉颖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三亚市崖州区机构编制委员会办公室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曾令鑫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三亚市劳动保障监察支队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陈明君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三亚市崖州区委办公室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陈宗壮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三亚市公安局交通警察支队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施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慧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三亚天涯区农林局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林唐华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三亚天涯区综合行政执法局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符文基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中共三亚市委维护稳定工作领导小组办公室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彭亚桥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三亚市海棠区人民政府办公室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林绍虎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三亚市公安局吉阳分局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谢灿华</w:t>
      </w:r>
    </w:p>
    <w:p w:rsidR="00433B11" w:rsidRPr="008D0D4F" w:rsidRDefault="00433B11" w:rsidP="000E22FA">
      <w:pPr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cs="宋体" w:hint="eastAsia"/>
          <w:b/>
          <w:kern w:val="0"/>
          <w:sz w:val="24"/>
          <w:szCs w:val="24"/>
        </w:rPr>
        <w:t>中国人民银行三亚中心支行</w:t>
      </w:r>
      <w:r w:rsidRPr="008D0D4F">
        <w:rPr>
          <w:rFonts w:ascii="宋体" w:cs="宋体"/>
          <w:b/>
          <w:kern w:val="0"/>
          <w:sz w:val="24"/>
          <w:szCs w:val="24"/>
        </w:rPr>
        <w:tab/>
      </w:r>
    </w:p>
    <w:p w:rsidR="00433B11" w:rsidRPr="008D0D4F" w:rsidRDefault="00433B11" w:rsidP="000E22FA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cs="宋体" w:hint="eastAsia"/>
          <w:kern w:val="0"/>
          <w:sz w:val="24"/>
          <w:szCs w:val="24"/>
        </w:rPr>
        <w:t>阳</w:t>
      </w:r>
      <w:r w:rsidRPr="008D0D4F">
        <w:rPr>
          <w:rFonts w:ascii="宋体" w:cs="宋体"/>
          <w:kern w:val="0"/>
          <w:sz w:val="24"/>
          <w:szCs w:val="24"/>
        </w:rPr>
        <w:t xml:space="preserve">  </w:t>
      </w:r>
      <w:r w:rsidRPr="008D0D4F">
        <w:rPr>
          <w:rFonts w:ascii="宋体" w:cs="宋体" w:hint="eastAsia"/>
          <w:kern w:val="0"/>
          <w:sz w:val="24"/>
          <w:szCs w:val="24"/>
        </w:rPr>
        <w:t>燕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儋州市人民政府法制办公室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许积师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中华人民共和国</w:t>
      </w:r>
      <w:r w:rsidRPr="008D0D4F">
        <w:rPr>
          <w:rFonts w:ascii="宋体" w:hAnsi="宋体" w:cs="宋体" w:hint="eastAsia"/>
          <w:b/>
          <w:sz w:val="24"/>
          <w:szCs w:val="24"/>
        </w:rPr>
        <w:t>三沙海事局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孙于翔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儋州市工商行政管理局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朱苏华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儋州市食品药品监督管理局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马兴海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儋州市监察局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王昌平</w:t>
      </w:r>
      <w:r w:rsidRPr="008D0D4F">
        <w:rPr>
          <w:rFonts w:ascii="宋体" w:hAnsi="宋体" w:cs="宋体"/>
          <w:sz w:val="24"/>
          <w:szCs w:val="24"/>
        </w:rPr>
        <w:t xml:space="preserve">  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中共海南省洋浦经济开发区工作委员会政法委员会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何志锋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潘蓉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闫黎明</w:t>
      </w:r>
    </w:p>
    <w:p w:rsidR="00433B11" w:rsidRPr="008D0D4F" w:rsidRDefault="00433B11" w:rsidP="000E22FA">
      <w:pPr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洋浦经济开发区监察局</w:t>
      </w:r>
    </w:p>
    <w:p w:rsidR="00433B11" w:rsidRPr="008D0D4F" w:rsidRDefault="00433B11" w:rsidP="000E22FA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吴凯辰</w:t>
      </w:r>
    </w:p>
    <w:p w:rsidR="00433B11" w:rsidRPr="008D0D4F" w:rsidRDefault="00433B11" w:rsidP="00E0453E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海南省洋浦经济开发区地方税务局</w:t>
      </w:r>
    </w:p>
    <w:p w:rsidR="00433B11" w:rsidRPr="008D0D4F" w:rsidRDefault="00433B11" w:rsidP="00E0453E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耿</w:t>
      </w:r>
    </w:p>
    <w:p w:rsidR="00433B11" w:rsidRPr="008D0D4F" w:rsidRDefault="00433B11" w:rsidP="000E22FA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洋浦经济开发区国家税务局</w:t>
      </w:r>
      <w:r w:rsidRPr="008D0D4F">
        <w:tab/>
      </w:r>
    </w:p>
    <w:p w:rsidR="00433B11" w:rsidRPr="008D0D4F" w:rsidRDefault="00433B11" w:rsidP="000E22FA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kern w:val="0"/>
          <w:sz w:val="24"/>
          <w:szCs w:val="24"/>
        </w:rPr>
        <w:t>郭璐璐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中共琼海市委政法委员会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李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能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琼海市国家税务局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稷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琼海市粮食局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钟兴珠</w:t>
      </w:r>
    </w:p>
    <w:p w:rsidR="00433B11" w:rsidRPr="008D0D4F" w:rsidRDefault="00433B11" w:rsidP="00BB7E32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中共文昌市委办公室</w:t>
      </w:r>
    </w:p>
    <w:p w:rsidR="00433B11" w:rsidRPr="008D0D4F" w:rsidRDefault="00433B11" w:rsidP="00BB7E32">
      <w:pPr>
        <w:spacing w:line="440" w:lineRule="exact"/>
        <w:rPr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刘登山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文昌市司法局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吴多运</w:t>
      </w:r>
    </w:p>
    <w:p w:rsidR="00433B11" w:rsidRPr="008D0D4F" w:rsidRDefault="00433B11" w:rsidP="000E22FA">
      <w:pPr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文昌市国家税务局</w:t>
      </w:r>
    </w:p>
    <w:p w:rsidR="00433B11" w:rsidRPr="008D0D4F" w:rsidRDefault="00433B11" w:rsidP="000E22FA">
      <w:pPr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刘佳弥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万宁市司法局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陈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良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万宁市法律援助处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杨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军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东方市教育局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俞地兴</w:t>
      </w:r>
    </w:p>
    <w:p w:rsidR="00433B11" w:rsidRPr="008D0D4F" w:rsidRDefault="00433B11" w:rsidP="00E0453E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东方市工商行政管理局</w:t>
      </w:r>
    </w:p>
    <w:p w:rsidR="00433B11" w:rsidRPr="008D0D4F" w:rsidRDefault="00433B11" w:rsidP="00E0453E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柳其谋</w:t>
      </w:r>
    </w:p>
    <w:p w:rsidR="00433B11" w:rsidRPr="008D0D4F" w:rsidRDefault="00433B11" w:rsidP="006E4174">
      <w:pPr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东方市国家税务局</w:t>
      </w:r>
    </w:p>
    <w:p w:rsidR="00433B11" w:rsidRPr="008D0D4F" w:rsidRDefault="00433B11" w:rsidP="006E4174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邓鹏</w:t>
      </w:r>
    </w:p>
    <w:p w:rsidR="00433B11" w:rsidRPr="008D0D4F" w:rsidRDefault="00433B11" w:rsidP="006E4174">
      <w:pPr>
        <w:spacing w:line="440" w:lineRule="exact"/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海南省东方市地方税务局</w:t>
      </w:r>
      <w:r w:rsidRPr="008D0D4F">
        <w:tab/>
      </w:r>
    </w:p>
    <w:p w:rsidR="00433B11" w:rsidRPr="008D0D4F" w:rsidRDefault="00433B11" w:rsidP="006E4174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毛子源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东方市法律援助中心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符开政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五指山市司法局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吴琼佩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肖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冉</w:t>
      </w:r>
    </w:p>
    <w:p w:rsidR="00433B11" w:rsidRPr="008D0D4F" w:rsidRDefault="00433B11" w:rsidP="000E22FA">
      <w:pPr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五指山市法律援助中心</w:t>
      </w:r>
    </w:p>
    <w:p w:rsidR="00433B11" w:rsidRPr="008D0D4F" w:rsidRDefault="00433B11" w:rsidP="000E22FA">
      <w:pPr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王剑杨</w:t>
      </w:r>
    </w:p>
    <w:p w:rsidR="00433B11" w:rsidRPr="008D0D4F" w:rsidRDefault="00433B11" w:rsidP="000E22FA">
      <w:pPr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五指山市国家税务局</w:t>
      </w:r>
    </w:p>
    <w:p w:rsidR="00433B11" w:rsidRPr="008D0D4F" w:rsidRDefault="00433B11" w:rsidP="000E22FA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马兆妍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乐东黎族自治县人民政府办公室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黎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俊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乐东黎族自治县公安局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石来松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澄迈县司法局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王仕坤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张秋月</w:t>
      </w:r>
      <w:r w:rsidRPr="008D0D4F">
        <w:rPr>
          <w:rFonts w:ascii="宋体" w:hAnsi="宋体" w:cs="宋体"/>
          <w:sz w:val="24"/>
          <w:szCs w:val="24"/>
        </w:rPr>
        <w:t xml:space="preserve">  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cs="宋体" w:hint="eastAsia"/>
          <w:b/>
          <w:sz w:val="24"/>
          <w:szCs w:val="24"/>
        </w:rPr>
        <w:t>澄迈县公安局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cs="宋体" w:hint="eastAsia"/>
          <w:sz w:val="24"/>
          <w:szCs w:val="24"/>
        </w:rPr>
        <w:t>倪一菲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澄迈县法律援助处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莫景儒</w:t>
      </w:r>
    </w:p>
    <w:p w:rsidR="00433B11" w:rsidRPr="008D0D4F" w:rsidRDefault="00433B11" w:rsidP="006E4174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海南省临高县地方税务局</w:t>
      </w:r>
    </w:p>
    <w:p w:rsidR="00433B11" w:rsidRPr="008D0D4F" w:rsidRDefault="00433B11" w:rsidP="006E4174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冯在厅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临高县法律援助处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徐庆明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定安县人民政府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王建斌</w:t>
      </w:r>
    </w:p>
    <w:p w:rsidR="00433B11" w:rsidRPr="008D0D4F" w:rsidRDefault="00433B11" w:rsidP="000E22FA">
      <w:pPr>
        <w:widowControl/>
        <w:spacing w:line="440" w:lineRule="exact"/>
        <w:jc w:val="lef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定安县人民政府法制办公室</w:t>
      </w:r>
      <w:r w:rsidRPr="008D0D4F">
        <w:rPr>
          <w:rFonts w:ascii="宋体" w:cs="宋体"/>
          <w:kern w:val="0"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kern w:val="0"/>
          <w:sz w:val="24"/>
          <w:szCs w:val="24"/>
        </w:rPr>
        <w:t>何跃华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屯昌县司法局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王思杰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林芳城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屯昌县国家税务局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李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靖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陵水黎族自治县椰林镇人民政府</w:t>
      </w:r>
      <w:r w:rsidRPr="008D0D4F">
        <w:rPr>
          <w:rFonts w:ascii="宋体" w:cs="宋体"/>
          <w:b/>
          <w:sz w:val="24"/>
          <w:szCs w:val="24"/>
        </w:rPr>
        <w:tab/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柳积民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陵水黎族自治县法制办公室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杨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静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陵水黎族自治县司法局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陈俊宏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蔡一叶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陵水黎族自治县国土环境资源局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李</w:t>
      </w:r>
      <w:r w:rsidRPr="008D0D4F">
        <w:rPr>
          <w:rFonts w:ascii="宋体" w:hAnsi="宋体" w:cs="宋体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sz w:val="24"/>
          <w:szCs w:val="24"/>
        </w:rPr>
        <w:t>海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陵水黎族自治县国家税务局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丰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瑜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昌江黎族自治县人民政府办公室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李路生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昌江黎族自治县司法局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王福莲</w:t>
      </w:r>
      <w:r w:rsidRPr="008D0D4F">
        <w:rPr>
          <w:rFonts w:ascii="宋体" w:hAnsi="宋体" w:cs="宋体"/>
          <w:kern w:val="0"/>
          <w:sz w:val="24"/>
          <w:szCs w:val="24"/>
        </w:rPr>
        <w:t xml:space="preserve">  </w:t>
      </w:r>
      <w:r w:rsidRPr="008D0D4F">
        <w:rPr>
          <w:rFonts w:ascii="宋体" w:hAnsi="宋体" w:cs="宋体" w:hint="eastAsia"/>
          <w:kern w:val="0"/>
          <w:sz w:val="24"/>
          <w:szCs w:val="24"/>
        </w:rPr>
        <w:t>李世兰</w:t>
      </w:r>
    </w:p>
    <w:p w:rsidR="00433B11" w:rsidRPr="008D0D4F" w:rsidRDefault="00433B11" w:rsidP="006E4174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昌江黎族自治县国家税务局</w:t>
      </w:r>
      <w:r w:rsidRPr="008D0D4F">
        <w:tab/>
      </w:r>
    </w:p>
    <w:p w:rsidR="00433B11" w:rsidRPr="008D0D4F" w:rsidRDefault="00433B11" w:rsidP="006E4174">
      <w:pPr>
        <w:widowControl/>
        <w:spacing w:line="440" w:lineRule="exact"/>
        <w:jc w:val="lef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吉家燕</w:t>
      </w:r>
    </w:p>
    <w:p w:rsidR="00433B11" w:rsidRPr="008D0D4F" w:rsidRDefault="00433B11" w:rsidP="00425B18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保亭黎族苗族自治县国家税务局</w:t>
      </w:r>
      <w:r w:rsidRPr="008D0D4F">
        <w:tab/>
      </w:r>
    </w:p>
    <w:p w:rsidR="00433B11" w:rsidRPr="008D0D4F" w:rsidRDefault="00433B11" w:rsidP="00425B18">
      <w:pPr>
        <w:widowControl/>
        <w:spacing w:line="440" w:lineRule="exact"/>
        <w:jc w:val="left"/>
      </w:pPr>
      <w:r w:rsidRPr="008D0D4F">
        <w:rPr>
          <w:rFonts w:ascii="宋体" w:hAnsi="宋体" w:cs="宋体" w:hint="eastAsia"/>
          <w:kern w:val="0"/>
          <w:sz w:val="24"/>
          <w:szCs w:val="24"/>
        </w:rPr>
        <w:t>王小刚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b/>
          <w:sz w:val="24"/>
          <w:szCs w:val="24"/>
        </w:rPr>
      </w:pPr>
      <w:r w:rsidRPr="008D0D4F">
        <w:rPr>
          <w:rFonts w:ascii="宋体" w:hAnsi="宋体" w:cs="宋体" w:hint="eastAsia"/>
          <w:b/>
          <w:sz w:val="24"/>
          <w:szCs w:val="24"/>
        </w:rPr>
        <w:t>保亭黎族苗族自治县法制办公室</w:t>
      </w:r>
    </w:p>
    <w:p w:rsidR="00433B11" w:rsidRPr="008D0D4F" w:rsidRDefault="00433B11" w:rsidP="000E22FA">
      <w:pPr>
        <w:widowControl/>
        <w:spacing w:line="440" w:lineRule="exact"/>
        <w:rPr>
          <w:rFonts w:ascii="宋体" w:cs="宋体"/>
          <w:sz w:val="24"/>
          <w:szCs w:val="24"/>
        </w:rPr>
      </w:pPr>
      <w:r w:rsidRPr="008D0D4F">
        <w:rPr>
          <w:rFonts w:ascii="宋体" w:hAnsi="宋体" w:cs="宋体" w:hint="eastAsia"/>
          <w:sz w:val="24"/>
          <w:szCs w:val="24"/>
        </w:rPr>
        <w:t>洪世照</w:t>
      </w:r>
    </w:p>
    <w:p w:rsidR="00433B11" w:rsidRPr="008D0D4F" w:rsidRDefault="00433B11" w:rsidP="000E22FA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b/>
          <w:kern w:val="0"/>
          <w:sz w:val="24"/>
          <w:szCs w:val="24"/>
        </w:rPr>
        <w:t>海南省琼中黎族苗族自治县地方税务局</w:t>
      </w:r>
    </w:p>
    <w:p w:rsidR="00433B11" w:rsidRPr="008D0D4F" w:rsidRDefault="00433B11" w:rsidP="000E22FA">
      <w:pPr>
        <w:spacing w:line="440" w:lineRule="exact"/>
        <w:rPr>
          <w:rFonts w:ascii="宋体" w:cs="宋体"/>
          <w:kern w:val="0"/>
          <w:sz w:val="24"/>
          <w:szCs w:val="24"/>
        </w:rPr>
      </w:pPr>
      <w:r w:rsidRPr="008D0D4F">
        <w:rPr>
          <w:rFonts w:ascii="宋体" w:hAnsi="宋体" w:cs="宋体" w:hint="eastAsia"/>
          <w:kern w:val="0"/>
          <w:sz w:val="24"/>
          <w:szCs w:val="24"/>
        </w:rPr>
        <w:t>闵奋学</w:t>
      </w:r>
    </w:p>
    <w:p w:rsidR="00433B11" w:rsidRPr="008D0D4F" w:rsidRDefault="00433B11" w:rsidP="000E22FA">
      <w:pPr>
        <w:widowControl/>
        <w:spacing w:line="440" w:lineRule="exact"/>
        <w:jc w:val="left"/>
      </w:pPr>
    </w:p>
    <w:p w:rsidR="00433B11" w:rsidRPr="008D0D4F" w:rsidRDefault="00433B11" w:rsidP="000E22FA">
      <w:pPr>
        <w:widowControl/>
        <w:spacing w:line="440" w:lineRule="exact"/>
        <w:jc w:val="left"/>
      </w:pPr>
    </w:p>
    <w:p w:rsidR="00433B11" w:rsidRPr="008D0D4F" w:rsidRDefault="00433B11" w:rsidP="000E22FA">
      <w:pPr>
        <w:widowControl/>
        <w:spacing w:line="440" w:lineRule="exact"/>
        <w:jc w:val="left"/>
      </w:pPr>
    </w:p>
    <w:p w:rsidR="00433B11" w:rsidRPr="008D0D4F" w:rsidRDefault="00433B11" w:rsidP="000E22FA">
      <w:pPr>
        <w:widowControl/>
        <w:spacing w:line="440" w:lineRule="exact"/>
        <w:jc w:val="left"/>
      </w:pPr>
    </w:p>
    <w:p w:rsidR="00433B11" w:rsidRPr="008D0D4F" w:rsidRDefault="00433B11" w:rsidP="000E22FA">
      <w:pPr>
        <w:widowControl/>
        <w:spacing w:line="440" w:lineRule="exact"/>
        <w:jc w:val="left"/>
      </w:pPr>
    </w:p>
    <w:p w:rsidR="00433B11" w:rsidRPr="008D0D4F" w:rsidRDefault="00433B11" w:rsidP="000E22FA">
      <w:pPr>
        <w:widowControl/>
        <w:spacing w:line="440" w:lineRule="exact"/>
        <w:jc w:val="left"/>
      </w:pPr>
    </w:p>
    <w:p w:rsidR="00433B11" w:rsidRPr="008D0D4F" w:rsidRDefault="00433B11" w:rsidP="000E22FA">
      <w:pPr>
        <w:widowControl/>
        <w:spacing w:line="440" w:lineRule="exact"/>
        <w:jc w:val="left"/>
      </w:pPr>
    </w:p>
    <w:p w:rsidR="00433B11" w:rsidRPr="008D0D4F" w:rsidRDefault="00433B11" w:rsidP="000E22FA">
      <w:pPr>
        <w:widowControl/>
        <w:spacing w:line="440" w:lineRule="exact"/>
        <w:jc w:val="left"/>
      </w:pPr>
    </w:p>
    <w:sectPr w:rsidR="00433B11" w:rsidRPr="008D0D4F" w:rsidSect="00944747">
      <w:footerReference w:type="even" r:id="rId6"/>
      <w:footerReference w:type="default" r:id="rId7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11" w:rsidRDefault="00433B11" w:rsidP="00203016">
      <w:r>
        <w:separator/>
      </w:r>
    </w:p>
  </w:endnote>
  <w:endnote w:type="continuationSeparator" w:id="0">
    <w:p w:rsidR="00433B11" w:rsidRDefault="00433B11" w:rsidP="0020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1" w:rsidRDefault="00433B11" w:rsidP="00E02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B11" w:rsidRDefault="00433B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11" w:rsidRDefault="00433B11" w:rsidP="00E02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3B11" w:rsidRDefault="00433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11" w:rsidRDefault="00433B11" w:rsidP="00203016">
      <w:r>
        <w:separator/>
      </w:r>
    </w:p>
  </w:footnote>
  <w:footnote w:type="continuationSeparator" w:id="0">
    <w:p w:rsidR="00433B11" w:rsidRDefault="00433B11" w:rsidP="00203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0B1"/>
    <w:rsid w:val="000237A9"/>
    <w:rsid w:val="000327CE"/>
    <w:rsid w:val="0003572C"/>
    <w:rsid w:val="00036AC5"/>
    <w:rsid w:val="00040119"/>
    <w:rsid w:val="00041195"/>
    <w:rsid w:val="00046913"/>
    <w:rsid w:val="000629B9"/>
    <w:rsid w:val="00084A6C"/>
    <w:rsid w:val="00086FE1"/>
    <w:rsid w:val="00094AD1"/>
    <w:rsid w:val="000B184D"/>
    <w:rsid w:val="000D3331"/>
    <w:rsid w:val="000D5AAD"/>
    <w:rsid w:val="000D7C2A"/>
    <w:rsid w:val="000E22FA"/>
    <w:rsid w:val="000E3390"/>
    <w:rsid w:val="000E43AD"/>
    <w:rsid w:val="000E7E0B"/>
    <w:rsid w:val="00103463"/>
    <w:rsid w:val="001308F1"/>
    <w:rsid w:val="0014021F"/>
    <w:rsid w:val="0014203D"/>
    <w:rsid w:val="001547E7"/>
    <w:rsid w:val="001B1DCD"/>
    <w:rsid w:val="001B5992"/>
    <w:rsid w:val="00203016"/>
    <w:rsid w:val="00216EBB"/>
    <w:rsid w:val="002177D5"/>
    <w:rsid w:val="00225C95"/>
    <w:rsid w:val="00226650"/>
    <w:rsid w:val="00235E40"/>
    <w:rsid w:val="00283E3C"/>
    <w:rsid w:val="00291D84"/>
    <w:rsid w:val="002943AD"/>
    <w:rsid w:val="002A3302"/>
    <w:rsid w:val="002C4893"/>
    <w:rsid w:val="00314B8C"/>
    <w:rsid w:val="00315692"/>
    <w:rsid w:val="00331B72"/>
    <w:rsid w:val="0034213F"/>
    <w:rsid w:val="00362932"/>
    <w:rsid w:val="00370335"/>
    <w:rsid w:val="0037176E"/>
    <w:rsid w:val="00371D77"/>
    <w:rsid w:val="003957AC"/>
    <w:rsid w:val="003A61B0"/>
    <w:rsid w:val="003D6690"/>
    <w:rsid w:val="003D7E34"/>
    <w:rsid w:val="003E0241"/>
    <w:rsid w:val="003E5DBF"/>
    <w:rsid w:val="004103F5"/>
    <w:rsid w:val="00425B18"/>
    <w:rsid w:val="00427B98"/>
    <w:rsid w:val="00433B11"/>
    <w:rsid w:val="00440BF6"/>
    <w:rsid w:val="00452A87"/>
    <w:rsid w:val="00454D4D"/>
    <w:rsid w:val="004642C1"/>
    <w:rsid w:val="004644A7"/>
    <w:rsid w:val="00475684"/>
    <w:rsid w:val="004758C6"/>
    <w:rsid w:val="00480096"/>
    <w:rsid w:val="00480ACA"/>
    <w:rsid w:val="00484171"/>
    <w:rsid w:val="004B1A7E"/>
    <w:rsid w:val="004F13F9"/>
    <w:rsid w:val="00503584"/>
    <w:rsid w:val="00506173"/>
    <w:rsid w:val="00507883"/>
    <w:rsid w:val="005104E9"/>
    <w:rsid w:val="005300B1"/>
    <w:rsid w:val="00553F1D"/>
    <w:rsid w:val="00561286"/>
    <w:rsid w:val="00592709"/>
    <w:rsid w:val="00597D63"/>
    <w:rsid w:val="005A4707"/>
    <w:rsid w:val="005B01CA"/>
    <w:rsid w:val="005C3640"/>
    <w:rsid w:val="005D3467"/>
    <w:rsid w:val="005D7C04"/>
    <w:rsid w:val="005E24B2"/>
    <w:rsid w:val="005F254C"/>
    <w:rsid w:val="005F4825"/>
    <w:rsid w:val="005F499C"/>
    <w:rsid w:val="0060083B"/>
    <w:rsid w:val="00611A17"/>
    <w:rsid w:val="006231E9"/>
    <w:rsid w:val="00626C49"/>
    <w:rsid w:val="00650484"/>
    <w:rsid w:val="0065730D"/>
    <w:rsid w:val="00670387"/>
    <w:rsid w:val="0067055F"/>
    <w:rsid w:val="00681658"/>
    <w:rsid w:val="006B2058"/>
    <w:rsid w:val="006C544B"/>
    <w:rsid w:val="006E0C7D"/>
    <w:rsid w:val="006E241E"/>
    <w:rsid w:val="006E4174"/>
    <w:rsid w:val="006F381D"/>
    <w:rsid w:val="00717DEE"/>
    <w:rsid w:val="00746A6A"/>
    <w:rsid w:val="007475E1"/>
    <w:rsid w:val="007A01CF"/>
    <w:rsid w:val="007B7C01"/>
    <w:rsid w:val="007F0F4A"/>
    <w:rsid w:val="00800BAB"/>
    <w:rsid w:val="00806992"/>
    <w:rsid w:val="00832C39"/>
    <w:rsid w:val="00836E82"/>
    <w:rsid w:val="008377A1"/>
    <w:rsid w:val="00841C54"/>
    <w:rsid w:val="00842252"/>
    <w:rsid w:val="00863567"/>
    <w:rsid w:val="00886661"/>
    <w:rsid w:val="008A180A"/>
    <w:rsid w:val="008B5FBF"/>
    <w:rsid w:val="008D0D4F"/>
    <w:rsid w:val="008D2A54"/>
    <w:rsid w:val="008D3B10"/>
    <w:rsid w:val="008E35AF"/>
    <w:rsid w:val="00944747"/>
    <w:rsid w:val="00965582"/>
    <w:rsid w:val="009865E9"/>
    <w:rsid w:val="00997D3E"/>
    <w:rsid w:val="009A2CE3"/>
    <w:rsid w:val="009E3A6E"/>
    <w:rsid w:val="00A00E4F"/>
    <w:rsid w:val="00A15B0C"/>
    <w:rsid w:val="00A2614F"/>
    <w:rsid w:val="00A33774"/>
    <w:rsid w:val="00A34186"/>
    <w:rsid w:val="00A548B8"/>
    <w:rsid w:val="00A55A83"/>
    <w:rsid w:val="00A62DAE"/>
    <w:rsid w:val="00A77BF4"/>
    <w:rsid w:val="00A80A5E"/>
    <w:rsid w:val="00A84671"/>
    <w:rsid w:val="00AA1AF0"/>
    <w:rsid w:val="00AD19C8"/>
    <w:rsid w:val="00AE0997"/>
    <w:rsid w:val="00B5332C"/>
    <w:rsid w:val="00B56709"/>
    <w:rsid w:val="00B76183"/>
    <w:rsid w:val="00B8176B"/>
    <w:rsid w:val="00B909B0"/>
    <w:rsid w:val="00B9435E"/>
    <w:rsid w:val="00BA4242"/>
    <w:rsid w:val="00BB7E32"/>
    <w:rsid w:val="00BE2796"/>
    <w:rsid w:val="00BE7713"/>
    <w:rsid w:val="00BF0686"/>
    <w:rsid w:val="00BF2947"/>
    <w:rsid w:val="00C0636A"/>
    <w:rsid w:val="00C24C3D"/>
    <w:rsid w:val="00C551DB"/>
    <w:rsid w:val="00C65C97"/>
    <w:rsid w:val="00CA619A"/>
    <w:rsid w:val="00CC6CCE"/>
    <w:rsid w:val="00CC7D14"/>
    <w:rsid w:val="00D06F45"/>
    <w:rsid w:val="00D1747F"/>
    <w:rsid w:val="00D4187C"/>
    <w:rsid w:val="00D63D79"/>
    <w:rsid w:val="00D64669"/>
    <w:rsid w:val="00D658DA"/>
    <w:rsid w:val="00D81B3B"/>
    <w:rsid w:val="00D86FB2"/>
    <w:rsid w:val="00D92E19"/>
    <w:rsid w:val="00DD4852"/>
    <w:rsid w:val="00DE575C"/>
    <w:rsid w:val="00DF1584"/>
    <w:rsid w:val="00DF160D"/>
    <w:rsid w:val="00E00F80"/>
    <w:rsid w:val="00E022CF"/>
    <w:rsid w:val="00E0453E"/>
    <w:rsid w:val="00E154D6"/>
    <w:rsid w:val="00E33C5D"/>
    <w:rsid w:val="00E4167C"/>
    <w:rsid w:val="00E57FE4"/>
    <w:rsid w:val="00E8748D"/>
    <w:rsid w:val="00E91D0C"/>
    <w:rsid w:val="00E9750E"/>
    <w:rsid w:val="00EA6268"/>
    <w:rsid w:val="00EC1241"/>
    <w:rsid w:val="00EE68F7"/>
    <w:rsid w:val="00F22E82"/>
    <w:rsid w:val="00F30714"/>
    <w:rsid w:val="00F52E38"/>
    <w:rsid w:val="00F534BE"/>
    <w:rsid w:val="00F62A17"/>
    <w:rsid w:val="00F76F0A"/>
    <w:rsid w:val="00FA1E24"/>
    <w:rsid w:val="00FA652E"/>
    <w:rsid w:val="00FB6425"/>
    <w:rsid w:val="00FD3177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B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01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016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0301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0B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BAB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427B98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D3B10"/>
    <w:rPr>
      <w:rFonts w:ascii="宋体" w:hAnsi="Courier New" w:cs="Courier New"/>
      <w:sz w:val="21"/>
      <w:szCs w:val="21"/>
    </w:rPr>
  </w:style>
  <w:style w:type="character" w:styleId="PageNumber">
    <w:name w:val="page number"/>
    <w:basedOn w:val="DefaultParagraphFont"/>
    <w:uiPriority w:val="99"/>
    <w:rsid w:val="000E22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1689</TotalTime>
  <Pages>11</Pages>
  <Words>476</Words>
  <Characters>2719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</cp:lastModifiedBy>
  <cp:revision>77</cp:revision>
  <cp:lastPrinted>2017-08-07T02:22:00Z</cp:lastPrinted>
  <dcterms:created xsi:type="dcterms:W3CDTF">2016-08-09T07:35:00Z</dcterms:created>
  <dcterms:modified xsi:type="dcterms:W3CDTF">2017-08-09T02:29:00Z</dcterms:modified>
</cp:coreProperties>
</file>